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2D" w:rsidRDefault="00DC242D" w:rsidP="00524DA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24DA7">
        <w:rPr>
          <w:rFonts w:ascii="Arial" w:hAnsi="Arial" w:cs="Arial"/>
          <w:b/>
          <w:sz w:val="18"/>
          <w:szCs w:val="18"/>
        </w:rPr>
        <w:t>BASIC HAWKE’S BAY Course Registration F</w:t>
      </w:r>
      <w:r w:rsidR="006A210A">
        <w:rPr>
          <w:rFonts w:ascii="Arial" w:hAnsi="Arial" w:cs="Arial"/>
          <w:b/>
          <w:sz w:val="18"/>
          <w:szCs w:val="18"/>
        </w:rPr>
        <w:t>orm</w:t>
      </w:r>
    </w:p>
    <w:p w:rsidR="00D01CA7" w:rsidRPr="00524DA7" w:rsidRDefault="00D01CA7" w:rsidP="00524DA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sz w:val="18"/>
          <w:szCs w:val="18"/>
        </w:rPr>
      </w:pPr>
      <w:r w:rsidRPr="00D01CA7">
        <w:rPr>
          <w:rFonts w:ascii="Arial" w:hAnsi="Arial" w:cs="Arial"/>
          <w:sz w:val="18"/>
          <w:szCs w:val="18"/>
        </w:rPr>
        <w:t>Please email completed form to</w:t>
      </w:r>
      <w:r>
        <w:rPr>
          <w:rFonts w:ascii="Arial" w:hAnsi="Arial" w:cs="Arial"/>
          <w:b/>
          <w:sz w:val="18"/>
          <w:szCs w:val="18"/>
        </w:rPr>
        <w:t xml:space="preserve"> hbbasictrust.com</w:t>
      </w:r>
    </w:p>
    <w:p w:rsidR="00992F09" w:rsidRPr="00DC242D" w:rsidRDefault="00992F09" w:rsidP="00DC242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18"/>
          <w:szCs w:val="18"/>
        </w:rPr>
      </w:pPr>
      <w:r w:rsidRPr="00992F09">
        <w:rPr>
          <w:rFonts w:ascii="Arial" w:eastAsia="Times New Roman" w:hAnsi="Arial" w:cs="Arial"/>
          <w:bCs/>
          <w:sz w:val="18"/>
          <w:szCs w:val="18"/>
        </w:rPr>
        <w:t>Numbers</w:t>
      </w:r>
      <w:r w:rsidRPr="00992F09">
        <w:rPr>
          <w:rFonts w:ascii="Arial" w:eastAsia="Times New Roman" w:hAnsi="Arial" w:cs="Arial"/>
          <w:b/>
          <w:bCs/>
          <w:sz w:val="18"/>
          <w:szCs w:val="18"/>
        </w:rPr>
        <w:t xml:space="preserve"> of </w:t>
      </w:r>
      <w:r w:rsidR="00DC242D" w:rsidRPr="00DC242D">
        <w:rPr>
          <w:rFonts w:ascii="Arial" w:eastAsia="Times New Roman" w:hAnsi="Arial" w:cs="Arial"/>
          <w:b/>
          <w:bCs/>
          <w:sz w:val="18"/>
          <w:szCs w:val="18"/>
        </w:rPr>
        <w:t>p</w:t>
      </w:r>
      <w:r w:rsidRPr="00992F09">
        <w:rPr>
          <w:rFonts w:ascii="Arial" w:eastAsia="Times New Roman" w:hAnsi="Arial" w:cs="Arial"/>
          <w:b/>
          <w:bCs/>
          <w:sz w:val="18"/>
          <w:szCs w:val="18"/>
        </w:rPr>
        <w:t>articipants</w:t>
      </w:r>
      <w:r w:rsidR="00DC242D" w:rsidRPr="00DC242D">
        <w:rPr>
          <w:rFonts w:ascii="Arial" w:eastAsia="Times New Roman" w:hAnsi="Arial" w:cs="Arial"/>
          <w:b/>
          <w:bCs/>
          <w:sz w:val="18"/>
          <w:szCs w:val="18"/>
        </w:rPr>
        <w:t xml:space="preserve"> per course are </w:t>
      </w:r>
      <w:r w:rsidRPr="00992F09">
        <w:rPr>
          <w:rFonts w:ascii="Arial" w:eastAsia="Times New Roman" w:hAnsi="Arial" w:cs="Arial"/>
          <w:b/>
          <w:bCs/>
          <w:sz w:val="18"/>
          <w:szCs w:val="18"/>
        </w:rPr>
        <w:t xml:space="preserve">strictly limited. </w:t>
      </w:r>
      <w:r w:rsidR="005E6DC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DC242D">
        <w:rPr>
          <w:rFonts w:ascii="Arial" w:hAnsi="Arial" w:cs="Arial"/>
          <w:b/>
          <w:sz w:val="18"/>
          <w:szCs w:val="18"/>
        </w:rPr>
        <w:t xml:space="preserve">The </w:t>
      </w:r>
      <w:r w:rsidR="00DC242D" w:rsidRPr="00DC242D">
        <w:rPr>
          <w:rFonts w:ascii="Arial" w:hAnsi="Arial" w:cs="Arial"/>
          <w:b/>
          <w:sz w:val="18"/>
          <w:szCs w:val="18"/>
        </w:rPr>
        <w:t xml:space="preserve">HAWKE’S BAY </w:t>
      </w:r>
      <w:r w:rsidRPr="00DC242D">
        <w:rPr>
          <w:rFonts w:ascii="Arial" w:hAnsi="Arial" w:cs="Arial"/>
          <w:b/>
          <w:sz w:val="18"/>
          <w:szCs w:val="18"/>
        </w:rPr>
        <w:t xml:space="preserve">BASIC course has a wait list </w:t>
      </w:r>
      <w:r w:rsidR="00DC242D" w:rsidRPr="00992F09">
        <w:rPr>
          <w:rFonts w:ascii="Arial" w:eastAsia="Times New Roman" w:hAnsi="Arial" w:cs="Arial"/>
          <w:b/>
          <w:bCs/>
          <w:sz w:val="18"/>
          <w:szCs w:val="18"/>
        </w:rPr>
        <w:t>due to high deman</w:t>
      </w:r>
      <w:r w:rsidR="00DC242D" w:rsidRPr="00DC242D">
        <w:rPr>
          <w:rFonts w:ascii="Arial" w:eastAsia="Times New Roman" w:hAnsi="Arial" w:cs="Arial"/>
          <w:b/>
          <w:bCs/>
          <w:sz w:val="18"/>
          <w:szCs w:val="18"/>
        </w:rPr>
        <w:t>d</w:t>
      </w:r>
      <w:r w:rsidRPr="00DC242D">
        <w:rPr>
          <w:rFonts w:ascii="Arial" w:hAnsi="Arial" w:cs="Arial"/>
          <w:sz w:val="18"/>
          <w:szCs w:val="18"/>
        </w:rPr>
        <w:t xml:space="preserve">. It is not possible to confirm a place immediately on receipt of registration. Each course is set up 10 weeks in advance at which point you will be contacted </w:t>
      </w:r>
      <w:r w:rsidR="00316F50">
        <w:rPr>
          <w:rFonts w:ascii="Arial" w:hAnsi="Arial" w:cs="Arial"/>
          <w:sz w:val="18"/>
          <w:szCs w:val="18"/>
        </w:rPr>
        <w:t xml:space="preserve">(by email) </w:t>
      </w:r>
      <w:r w:rsidRPr="00DC242D">
        <w:rPr>
          <w:rFonts w:ascii="Arial" w:hAnsi="Arial" w:cs="Arial"/>
          <w:sz w:val="18"/>
          <w:szCs w:val="18"/>
        </w:rPr>
        <w:t xml:space="preserve">confirming a place if you have one, and providing payment details. You are required to confirm you will be taking a place and make payment by the date specified. </w:t>
      </w:r>
      <w:r w:rsidR="005E6DCE">
        <w:rPr>
          <w:rFonts w:ascii="Arial" w:hAnsi="Arial" w:cs="Arial"/>
          <w:sz w:val="18"/>
          <w:szCs w:val="18"/>
        </w:rPr>
        <w:t>S</w:t>
      </w:r>
      <w:r w:rsidRPr="00DC242D">
        <w:rPr>
          <w:rFonts w:ascii="Arial" w:hAnsi="Arial" w:cs="Arial"/>
          <w:sz w:val="18"/>
          <w:szCs w:val="18"/>
        </w:rPr>
        <w:t>ome places are vacated at this point, allowing them to be offered to those on the course wait list.</w:t>
      </w:r>
    </w:p>
    <w:p w:rsidR="00992F09" w:rsidRPr="00DC242D" w:rsidRDefault="00992F09" w:rsidP="00992F09">
      <w:pPr>
        <w:pStyle w:val="NormalWeb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NOTE: </w:t>
      </w:r>
      <w:r w:rsidR="005E6DCE">
        <w:rPr>
          <w:rFonts w:ascii="Arial" w:hAnsi="Arial" w:cs="Arial"/>
          <w:sz w:val="18"/>
          <w:szCs w:val="18"/>
        </w:rPr>
        <w:t>C</w:t>
      </w:r>
      <w:r w:rsidR="005E6DCE" w:rsidRPr="00DC242D">
        <w:rPr>
          <w:rFonts w:ascii="Arial" w:hAnsi="Arial" w:cs="Arial"/>
          <w:sz w:val="18"/>
          <w:szCs w:val="18"/>
        </w:rPr>
        <w:t>ourse</w:t>
      </w:r>
      <w:r w:rsidR="005E6DCE">
        <w:rPr>
          <w:rFonts w:ascii="Arial" w:hAnsi="Arial" w:cs="Arial"/>
          <w:sz w:val="18"/>
          <w:szCs w:val="18"/>
        </w:rPr>
        <w:t xml:space="preserve"> R</w:t>
      </w:r>
      <w:r w:rsidRPr="00DC242D">
        <w:rPr>
          <w:rFonts w:ascii="Arial" w:hAnsi="Arial" w:cs="Arial"/>
          <w:sz w:val="18"/>
          <w:szCs w:val="18"/>
        </w:rPr>
        <w:t>egistration is not confirmed until the fee has been paid.</w:t>
      </w:r>
    </w:p>
    <w:p w:rsidR="00DC242D" w:rsidRPr="00DC242D" w:rsidRDefault="00992F09" w:rsidP="00992F09">
      <w:pPr>
        <w:pStyle w:val="NormalWeb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Course fee includes</w:t>
      </w:r>
      <w:r w:rsidR="005E6DCE">
        <w:rPr>
          <w:rFonts w:ascii="Arial" w:hAnsi="Arial" w:cs="Arial"/>
          <w:sz w:val="18"/>
          <w:szCs w:val="18"/>
        </w:rPr>
        <w:t xml:space="preserve"> access to </w:t>
      </w:r>
      <w:r w:rsidRPr="00DC242D">
        <w:rPr>
          <w:rFonts w:ascii="Arial" w:hAnsi="Arial" w:cs="Arial"/>
          <w:sz w:val="18"/>
          <w:szCs w:val="18"/>
        </w:rPr>
        <w:t xml:space="preserve">: </w:t>
      </w:r>
      <w:r w:rsidR="005E6DCE">
        <w:rPr>
          <w:rFonts w:ascii="Arial" w:hAnsi="Arial" w:cs="Arial"/>
          <w:sz w:val="18"/>
          <w:szCs w:val="18"/>
        </w:rPr>
        <w:t>C</w:t>
      </w:r>
      <w:r w:rsidRPr="00DC242D">
        <w:rPr>
          <w:rFonts w:ascii="Arial" w:hAnsi="Arial" w:cs="Arial"/>
          <w:sz w:val="18"/>
          <w:szCs w:val="18"/>
        </w:rPr>
        <w:t xml:space="preserve">ourse tuition (lectures and work stations), </w:t>
      </w:r>
      <w:r w:rsidR="005E6DCE">
        <w:rPr>
          <w:rFonts w:ascii="Arial" w:hAnsi="Arial" w:cs="Arial"/>
          <w:sz w:val="18"/>
          <w:szCs w:val="18"/>
        </w:rPr>
        <w:t>C</w:t>
      </w:r>
      <w:r w:rsidRPr="00DC242D">
        <w:rPr>
          <w:rFonts w:ascii="Arial" w:hAnsi="Arial" w:cs="Arial"/>
          <w:sz w:val="18"/>
          <w:szCs w:val="18"/>
        </w:rPr>
        <w:t>ourse textbook</w:t>
      </w:r>
      <w:r w:rsidR="005E6DCE">
        <w:rPr>
          <w:rFonts w:ascii="Arial" w:hAnsi="Arial" w:cs="Arial"/>
          <w:sz w:val="18"/>
          <w:szCs w:val="18"/>
        </w:rPr>
        <w:t xml:space="preserve"> and </w:t>
      </w:r>
      <w:r w:rsidR="00255435">
        <w:rPr>
          <w:rFonts w:ascii="Arial" w:hAnsi="Arial" w:cs="Arial"/>
          <w:sz w:val="18"/>
          <w:szCs w:val="18"/>
        </w:rPr>
        <w:t>BASIC App</w:t>
      </w:r>
      <w:r w:rsidRPr="00DC242D">
        <w:rPr>
          <w:rFonts w:ascii="Arial" w:hAnsi="Arial" w:cs="Arial"/>
          <w:sz w:val="18"/>
          <w:szCs w:val="18"/>
        </w:rPr>
        <w:t>, examination (pre and post)</w:t>
      </w:r>
      <w:r w:rsidR="00255435">
        <w:rPr>
          <w:rFonts w:ascii="Arial" w:hAnsi="Arial" w:cs="Arial"/>
          <w:sz w:val="18"/>
          <w:szCs w:val="18"/>
        </w:rPr>
        <w:t xml:space="preserve"> and </w:t>
      </w:r>
      <w:r w:rsidR="00DC242D" w:rsidRPr="00DC242D">
        <w:rPr>
          <w:rFonts w:ascii="Arial" w:hAnsi="Arial" w:cs="Arial"/>
          <w:sz w:val="18"/>
          <w:szCs w:val="18"/>
        </w:rPr>
        <w:t xml:space="preserve"> course catering</w:t>
      </w:r>
      <w:r w:rsidRPr="00DC242D">
        <w:rPr>
          <w:rFonts w:ascii="Arial" w:hAnsi="Arial" w:cs="Arial"/>
          <w:sz w:val="18"/>
          <w:szCs w:val="18"/>
        </w:rPr>
        <w:t>.</w:t>
      </w:r>
      <w:r w:rsidR="005E6DCE">
        <w:rPr>
          <w:rFonts w:ascii="Arial" w:hAnsi="Arial" w:cs="Arial"/>
          <w:sz w:val="18"/>
          <w:szCs w:val="18"/>
        </w:rPr>
        <w:t xml:space="preserve"> </w:t>
      </w:r>
      <w:r w:rsidR="00316F50">
        <w:rPr>
          <w:rFonts w:ascii="Arial" w:hAnsi="Arial" w:cs="Arial"/>
          <w:sz w:val="18"/>
          <w:szCs w:val="18"/>
        </w:rPr>
        <w:t>The course is provided by the</w:t>
      </w:r>
      <w:r w:rsidRPr="00DC242D">
        <w:rPr>
          <w:rFonts w:ascii="Arial" w:hAnsi="Arial" w:cs="Arial"/>
          <w:sz w:val="18"/>
          <w:szCs w:val="18"/>
        </w:rPr>
        <w:t xml:space="preserve"> </w:t>
      </w:r>
      <w:r w:rsidRPr="00DC242D">
        <w:rPr>
          <w:rStyle w:val="Strong"/>
          <w:rFonts w:ascii="Arial" w:hAnsi="Arial" w:cs="Arial"/>
          <w:sz w:val="18"/>
          <w:szCs w:val="18"/>
        </w:rPr>
        <w:t>Hawke’s Bay BASIC Trust</w:t>
      </w:r>
      <w:r w:rsidR="00DC2C89">
        <w:rPr>
          <w:rStyle w:val="Strong"/>
          <w:rFonts w:ascii="Arial" w:hAnsi="Arial" w:cs="Arial"/>
          <w:sz w:val="18"/>
          <w:szCs w:val="18"/>
        </w:rPr>
        <w:t xml:space="preserve">. </w:t>
      </w:r>
      <w:r w:rsidR="00DC242D" w:rsidRPr="00DC242D">
        <w:rPr>
          <w:rStyle w:val="Strong"/>
          <w:rFonts w:ascii="Arial" w:hAnsi="Arial" w:cs="Arial"/>
          <w:sz w:val="18"/>
          <w:szCs w:val="18"/>
        </w:rPr>
        <w:t xml:space="preserve"> </w:t>
      </w:r>
      <w:r w:rsidR="00DC2C89">
        <w:rPr>
          <w:rStyle w:val="Strong"/>
          <w:rFonts w:ascii="Arial" w:hAnsi="Arial" w:cs="Arial"/>
          <w:b w:val="0"/>
          <w:bCs w:val="0"/>
          <w:sz w:val="18"/>
          <w:szCs w:val="18"/>
        </w:rPr>
        <w:t>Y</w:t>
      </w:r>
      <w:r w:rsidR="00DC242D" w:rsidRPr="00DC242D">
        <w:rPr>
          <w:rFonts w:ascii="Arial" w:hAnsi="Arial" w:cs="Arial"/>
          <w:sz w:val="18"/>
          <w:szCs w:val="18"/>
        </w:rPr>
        <w:t>ou will be invoiced and payment details will be provided</w:t>
      </w:r>
      <w:r w:rsidR="00DC2C89">
        <w:rPr>
          <w:rFonts w:ascii="Arial" w:hAnsi="Arial" w:cs="Arial"/>
          <w:sz w:val="18"/>
          <w:szCs w:val="18"/>
        </w:rPr>
        <w:t xml:space="preserve">. </w:t>
      </w:r>
      <w:r w:rsidR="00DC242D" w:rsidRPr="00DC242D">
        <w:rPr>
          <w:rFonts w:ascii="Arial" w:hAnsi="Arial" w:cs="Arial"/>
          <w:sz w:val="18"/>
          <w:szCs w:val="18"/>
        </w:rPr>
        <w:t xml:space="preserve"> </w:t>
      </w:r>
    </w:p>
    <w:p w:rsidR="00704F9C" w:rsidRPr="00704F9C" w:rsidRDefault="00992F09" w:rsidP="00316F50">
      <w:pPr>
        <w:spacing w:before="120" w:after="120" w:line="360" w:lineRule="auto"/>
        <w:contextualSpacing/>
        <w:rPr>
          <w:rFonts w:ascii="Arial" w:hAnsi="Arial" w:cs="Arial"/>
          <w:b/>
          <w:sz w:val="18"/>
          <w:szCs w:val="18"/>
        </w:rPr>
      </w:pPr>
      <w:r w:rsidRPr="00704F9C">
        <w:rPr>
          <w:rFonts w:ascii="Arial" w:hAnsi="Arial" w:cs="Arial"/>
          <w:b/>
          <w:sz w:val="18"/>
          <w:szCs w:val="18"/>
        </w:rPr>
        <w:t>Course date</w:t>
      </w:r>
      <w:r w:rsidR="00316F50" w:rsidRPr="00704F9C">
        <w:rPr>
          <w:rFonts w:ascii="Arial" w:hAnsi="Arial" w:cs="Arial"/>
          <w:b/>
          <w:sz w:val="18"/>
          <w:szCs w:val="18"/>
        </w:rPr>
        <w:t xml:space="preserve">(s)  Requested / Preferred: </w:t>
      </w:r>
      <w:r w:rsidR="00316F50" w:rsidRPr="00704F9C">
        <w:rPr>
          <w:rFonts w:ascii="Arial" w:hAnsi="Arial" w:cs="Arial"/>
          <w:b/>
          <w:sz w:val="18"/>
          <w:szCs w:val="18"/>
        </w:rPr>
        <w:tab/>
      </w:r>
      <w:r w:rsidR="00316F50" w:rsidRPr="00704F9C">
        <w:rPr>
          <w:rFonts w:ascii="Arial" w:hAnsi="Arial" w:cs="Arial"/>
          <w:b/>
          <w:sz w:val="18"/>
          <w:szCs w:val="18"/>
        </w:rPr>
        <w:tab/>
      </w:r>
      <w:r w:rsidR="00704F9C" w:rsidRPr="00704F9C">
        <w:rPr>
          <w:rFonts w:ascii="Arial" w:hAnsi="Arial" w:cs="Arial"/>
          <w:b/>
          <w:sz w:val="18"/>
          <w:szCs w:val="18"/>
        </w:rPr>
        <w:tab/>
      </w:r>
    </w:p>
    <w:p w:rsidR="00992F09" w:rsidRPr="00DC242D" w:rsidRDefault="00992F09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Name: </w:t>
      </w:r>
    </w:p>
    <w:p w:rsidR="00992F09" w:rsidRPr="00DC242D" w:rsidRDefault="00992F09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Address: </w:t>
      </w:r>
    </w:p>
    <w:p w:rsidR="00992F09" w:rsidRPr="00DC242D" w:rsidRDefault="00992F09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Email: </w:t>
      </w:r>
    </w:p>
    <w:p w:rsidR="00992F09" w:rsidRPr="00DC242D" w:rsidRDefault="00992F09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proofErr w:type="spellStart"/>
      <w:r w:rsidRPr="00DC242D">
        <w:rPr>
          <w:rFonts w:ascii="Arial" w:hAnsi="Arial" w:cs="Arial"/>
          <w:sz w:val="18"/>
          <w:szCs w:val="18"/>
        </w:rPr>
        <w:t>Cellphone</w:t>
      </w:r>
      <w:proofErr w:type="spellEnd"/>
      <w:r w:rsidRPr="00DC242D">
        <w:rPr>
          <w:rFonts w:ascii="Arial" w:hAnsi="Arial" w:cs="Arial"/>
          <w:sz w:val="18"/>
          <w:szCs w:val="18"/>
        </w:rPr>
        <w:t xml:space="preserve"> Number: </w:t>
      </w:r>
    </w:p>
    <w:p w:rsidR="00992F09" w:rsidRDefault="00992F09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Hospital: </w:t>
      </w:r>
    </w:p>
    <w:p w:rsidR="00704F9C" w:rsidRDefault="00704F9C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</w:p>
    <w:p w:rsidR="00704F9C" w:rsidRPr="00DC242D" w:rsidRDefault="00704F9C" w:rsidP="00316F50">
      <w:pPr>
        <w:spacing w:before="120" w:after="120"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Course date(s) you are not available </w:t>
      </w: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What is your current position?</w:t>
      </w:r>
    </w:p>
    <w:p w:rsidR="005E6DCE" w:rsidRDefault="005E6DCE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  <w:sectPr w:rsidR="005E6DCE" w:rsidSect="00992F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:rsidR="00992F09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House Officer  (PGY1 </w:t>
      </w:r>
      <w:r w:rsidR="005E6DCE">
        <w:rPr>
          <w:rFonts w:ascii="Arial" w:hAnsi="Arial" w:cs="Arial"/>
          <w:sz w:val="18"/>
          <w:szCs w:val="18"/>
        </w:rPr>
        <w:t>)</w:t>
      </w:r>
    </w:p>
    <w:p w:rsidR="005E6DCE" w:rsidRPr="005E6DCE" w:rsidRDefault="005E6DCE" w:rsidP="005E6DCE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House Officer  (PGY</w:t>
      </w:r>
      <w:r>
        <w:rPr>
          <w:rFonts w:ascii="Arial" w:hAnsi="Arial" w:cs="Arial"/>
          <w:sz w:val="18"/>
          <w:szCs w:val="18"/>
        </w:rPr>
        <w:t>2</w:t>
      </w:r>
      <w:r w:rsidRPr="00DC24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:rsidR="00992F09" w:rsidRPr="00DC242D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Senior House Officer </w:t>
      </w:r>
    </w:p>
    <w:p w:rsidR="00992F09" w:rsidRPr="00DC242D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MOSS - Medical Officer Special Scale </w:t>
      </w:r>
    </w:p>
    <w:p w:rsidR="00992F09" w:rsidRPr="00DC242D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Registrar - registered trainees only </w:t>
      </w:r>
    </w:p>
    <w:p w:rsidR="00992F09" w:rsidRPr="00DC242D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Registered Nurse </w:t>
      </w:r>
    </w:p>
    <w:p w:rsidR="00992F09" w:rsidRPr="00DC242D" w:rsidRDefault="00992F09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SMO - Senior Medical Officer/Consultant </w:t>
      </w:r>
    </w:p>
    <w:p w:rsidR="00992F09" w:rsidRPr="00DC242D" w:rsidRDefault="005E6DCE" w:rsidP="00DC242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Other (please specify  _____________) </w:t>
      </w:r>
    </w:p>
    <w:p w:rsidR="005E6DCE" w:rsidRDefault="005E6DCE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num="2" w:space="720"/>
          <w:docGrid w:linePitch="360"/>
        </w:sectPr>
      </w:pP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Please indicate areas of vocational registration (Consultants); training (Registrars) or current clinical practice (RMOs, MOSS, Registered Nurse or Technician)</w:t>
      </w:r>
    </w:p>
    <w:p w:rsidR="005E6DCE" w:rsidRDefault="005E6DCE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Intensive Care Medicine </w:t>
      </w: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Anaesthesia </w:t>
      </w: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Medicine </w:t>
      </w: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Surgery </w:t>
      </w:r>
    </w:p>
    <w:p w:rsidR="00992F09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Emergency </w:t>
      </w:r>
      <w:r w:rsidR="005E6DCE">
        <w:rPr>
          <w:rFonts w:ascii="Arial" w:hAnsi="Arial" w:cs="Arial"/>
          <w:sz w:val="18"/>
          <w:szCs w:val="18"/>
        </w:rPr>
        <w:t>Medicine</w:t>
      </w:r>
    </w:p>
    <w:p w:rsidR="005E6DCE" w:rsidRPr="00DC242D" w:rsidRDefault="005E6DCE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Rural Medicine</w:t>
      </w: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Paediatrics </w:t>
      </w:r>
    </w:p>
    <w:p w:rsidR="00992F09" w:rsidRPr="00DC242D" w:rsidRDefault="00992F09" w:rsidP="00DC242D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Other </w:t>
      </w:r>
    </w:p>
    <w:p w:rsidR="005E6DCE" w:rsidRDefault="005E6DCE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num="2" w:space="720"/>
          <w:docGrid w:linePitch="360"/>
        </w:sectPr>
      </w:pP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Registrar level - passed primary examination?</w:t>
      </w:r>
    </w:p>
    <w:p w:rsidR="00992F09" w:rsidRPr="00DC242D" w:rsidRDefault="00992F09" w:rsidP="00DC242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Yes </w:t>
      </w:r>
    </w:p>
    <w:p w:rsidR="00992F09" w:rsidRPr="00DC242D" w:rsidRDefault="00992F09" w:rsidP="00DC242D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No </w:t>
      </w: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Registrar level - passed final examination?</w:t>
      </w:r>
    </w:p>
    <w:p w:rsidR="00992F09" w:rsidRPr="00DC242D" w:rsidRDefault="00992F09" w:rsidP="00DC242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Yes </w:t>
      </w:r>
    </w:p>
    <w:p w:rsidR="00992F09" w:rsidRPr="00DC242D" w:rsidRDefault="00992F09" w:rsidP="00DC242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No </w:t>
      </w:r>
    </w:p>
    <w:p w:rsidR="005E6DCE" w:rsidRDefault="005E6DCE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num="2" w:space="720"/>
          <w:docGrid w:linePitch="360"/>
        </w:sectPr>
      </w:pP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Other courses:</w:t>
      </w:r>
    </w:p>
    <w:p w:rsidR="005E6DCE" w:rsidRDefault="005E6DCE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ATLS / EMST</w:t>
      </w:r>
    </w:p>
    <w:p w:rsidR="00992F09" w:rsidRPr="00DC242D" w:rsidRDefault="00992F09" w:rsidP="00DC242D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Completed </w:t>
      </w:r>
    </w:p>
    <w:p w:rsidR="00992F09" w:rsidRPr="00DC242D" w:rsidRDefault="00992F09" w:rsidP="00DC242D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Instructor </w:t>
      </w: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ACLS</w:t>
      </w:r>
    </w:p>
    <w:p w:rsidR="00992F09" w:rsidRPr="00DC242D" w:rsidRDefault="00992F09" w:rsidP="00DC242D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Completed </w:t>
      </w:r>
    </w:p>
    <w:p w:rsidR="00992F09" w:rsidRPr="00DC242D" w:rsidRDefault="00992F09" w:rsidP="00DC242D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Instructor </w:t>
      </w: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APLS</w:t>
      </w:r>
    </w:p>
    <w:p w:rsidR="00992F09" w:rsidRPr="00DC242D" w:rsidRDefault="00992F09" w:rsidP="00DC242D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Completed </w:t>
      </w:r>
    </w:p>
    <w:p w:rsidR="00992F09" w:rsidRPr="00DC242D" w:rsidRDefault="00992F09" w:rsidP="00DC242D">
      <w:pPr>
        <w:pStyle w:val="ListParagraph"/>
        <w:numPr>
          <w:ilvl w:val="0"/>
          <w:numId w:val="10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Instructor </w:t>
      </w:r>
    </w:p>
    <w:p w:rsidR="00992F09" w:rsidRPr="00DC242D" w:rsidRDefault="00992F09" w:rsidP="00DC242D">
      <w:pPr>
        <w:pStyle w:val="Heading3"/>
        <w:spacing w:before="120" w:beforeAutospacing="0" w:after="120" w:afterAutospacing="0"/>
        <w:contextualSpacing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>Flight Nurses</w:t>
      </w:r>
    </w:p>
    <w:p w:rsidR="00992F09" w:rsidRPr="00DC242D" w:rsidRDefault="00992F09" w:rsidP="00DC242D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Completed </w:t>
      </w:r>
    </w:p>
    <w:p w:rsidR="00992F09" w:rsidRPr="00DC242D" w:rsidRDefault="00992F09" w:rsidP="00DC242D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sz w:val="18"/>
          <w:szCs w:val="18"/>
        </w:rPr>
      </w:pPr>
      <w:r w:rsidRPr="00DC242D">
        <w:rPr>
          <w:rFonts w:ascii="Arial" w:hAnsi="Arial" w:cs="Arial"/>
          <w:sz w:val="18"/>
          <w:szCs w:val="18"/>
        </w:rPr>
        <w:t xml:space="preserve">Instructor </w:t>
      </w:r>
    </w:p>
    <w:p w:rsidR="005E6DCE" w:rsidRDefault="005E6DCE" w:rsidP="00DC242D">
      <w:pPr>
        <w:pStyle w:val="z-BottomofForm"/>
        <w:spacing w:before="100" w:beforeAutospacing="1" w:after="100" w:afterAutospacing="1"/>
        <w:contextualSpacing/>
        <w:rPr>
          <w:sz w:val="18"/>
          <w:szCs w:val="18"/>
        </w:rPr>
        <w:sectPr w:rsidR="005E6DCE" w:rsidSect="005E6DCE">
          <w:type w:val="continuous"/>
          <w:pgSz w:w="11900" w:h="16840"/>
          <w:pgMar w:top="1440" w:right="1440" w:bottom="1440" w:left="1440" w:header="709" w:footer="709" w:gutter="0"/>
          <w:cols w:num="2" w:space="720"/>
          <w:docGrid w:linePitch="360"/>
        </w:sectPr>
      </w:pPr>
    </w:p>
    <w:p w:rsidR="00992F09" w:rsidRDefault="00992F09" w:rsidP="00992F09"/>
    <w:p w:rsidR="00D01CA7" w:rsidRPr="00D01CA7" w:rsidRDefault="00D01CA7" w:rsidP="00992F09">
      <w:pPr>
        <w:rPr>
          <w:rFonts w:ascii="Arial" w:hAnsi="Arial" w:cs="Arial"/>
          <w:sz w:val="20"/>
          <w:szCs w:val="20"/>
        </w:rPr>
      </w:pPr>
    </w:p>
    <w:p w:rsidR="00D01CA7" w:rsidRPr="00D01CA7" w:rsidRDefault="00D01CA7" w:rsidP="00992F09">
      <w:pPr>
        <w:rPr>
          <w:rFonts w:ascii="Arial" w:hAnsi="Arial" w:cs="Arial"/>
          <w:b/>
          <w:sz w:val="20"/>
          <w:szCs w:val="20"/>
        </w:rPr>
      </w:pPr>
      <w:r w:rsidRPr="00D01CA7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</w:t>
      </w:r>
      <w:r w:rsidRPr="00D01CA7">
        <w:rPr>
          <w:rFonts w:ascii="Arial" w:hAnsi="Arial" w:cs="Arial"/>
          <w:b/>
          <w:sz w:val="20"/>
          <w:szCs w:val="20"/>
        </w:rPr>
        <w:t>mail completed for</w:t>
      </w:r>
      <w:r>
        <w:rPr>
          <w:rFonts w:ascii="Arial" w:hAnsi="Arial" w:cs="Arial"/>
          <w:b/>
          <w:sz w:val="20"/>
          <w:szCs w:val="20"/>
        </w:rPr>
        <w:t>m</w:t>
      </w:r>
      <w:r w:rsidRPr="00D01CA7">
        <w:rPr>
          <w:rFonts w:ascii="Arial" w:hAnsi="Arial" w:cs="Arial"/>
          <w:b/>
          <w:sz w:val="20"/>
          <w:szCs w:val="20"/>
        </w:rPr>
        <w:t xml:space="preserve"> to hbbasictrust.com</w:t>
      </w:r>
    </w:p>
    <w:p w:rsidR="00D01CA7" w:rsidRPr="00D01CA7" w:rsidRDefault="00D01CA7" w:rsidP="00992F09">
      <w:pPr>
        <w:rPr>
          <w:rFonts w:ascii="Arial" w:hAnsi="Arial" w:cs="Arial"/>
          <w:sz w:val="20"/>
          <w:szCs w:val="20"/>
        </w:rPr>
      </w:pPr>
      <w:r w:rsidRPr="00D01CA7">
        <w:rPr>
          <w:rFonts w:ascii="Arial" w:hAnsi="Arial" w:cs="Arial"/>
          <w:sz w:val="20"/>
          <w:szCs w:val="20"/>
        </w:rPr>
        <w:t xml:space="preserve">For further r information see </w:t>
      </w:r>
      <w:hyperlink r:id="rId13" w:history="1">
        <w:r w:rsidRPr="00D01CA7">
          <w:rPr>
            <w:rStyle w:val="Hyperlink"/>
            <w:rFonts w:ascii="Arial" w:hAnsi="Arial" w:cs="Arial"/>
            <w:sz w:val="20"/>
            <w:szCs w:val="20"/>
          </w:rPr>
          <w:t>www.aic.cuhk.edu.hk/basic</w:t>
        </w:r>
      </w:hyperlink>
      <w:r w:rsidRPr="00D01CA7">
        <w:rPr>
          <w:rFonts w:ascii="Arial" w:hAnsi="Arial" w:cs="Arial"/>
          <w:sz w:val="20"/>
          <w:szCs w:val="20"/>
        </w:rPr>
        <w:t xml:space="preserve"> or email</w:t>
      </w:r>
      <w:r w:rsidRPr="00D01CA7">
        <w:rPr>
          <w:rFonts w:ascii="Arial" w:hAnsi="Arial" w:cs="Arial"/>
          <w:b/>
          <w:sz w:val="20"/>
          <w:szCs w:val="20"/>
        </w:rPr>
        <w:t xml:space="preserve"> hbbasictrust.com</w:t>
      </w:r>
    </w:p>
    <w:sectPr w:rsidR="00D01CA7" w:rsidRPr="00D01CA7" w:rsidSect="005E6DCE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A9" w:rsidRDefault="00FD6FA9" w:rsidP="00B6674F">
      <w:r>
        <w:separator/>
      </w:r>
    </w:p>
  </w:endnote>
  <w:endnote w:type="continuationSeparator" w:id="0">
    <w:p w:rsidR="00FD6FA9" w:rsidRDefault="00FD6FA9" w:rsidP="00B6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FB" w:rsidRDefault="00074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4F" w:rsidRPr="00B6674F" w:rsidRDefault="00B6674F" w:rsidP="00B6674F">
    <w:pPr>
      <w:jc w:val="center"/>
      <w:rPr>
        <w:rFonts w:ascii="Arial" w:eastAsia="Times New Roman" w:hAnsi="Arial" w:cs="Arial"/>
        <w:sz w:val="18"/>
        <w:szCs w:val="18"/>
      </w:rPr>
    </w:pPr>
    <w:r w:rsidRPr="00B6674F">
      <w:rPr>
        <w:rFonts w:ascii="Arial" w:eastAsia="Times New Roman" w:hAnsi="Arial" w:cs="Arial"/>
        <w:sz w:val="18"/>
        <w:szCs w:val="18"/>
      </w:rPr>
      <w:t>HAWKE'S BAY BASIC ASSESSMENT AND SUPPORT IN INTENSIVE CARE TRUST</w:t>
    </w:r>
  </w:p>
  <w:p w:rsidR="00B6674F" w:rsidRPr="006A210A" w:rsidRDefault="00B6674F" w:rsidP="006A210A">
    <w:pPr>
      <w:jc w:val="center"/>
      <w:rPr>
        <w:rFonts w:ascii="Arial" w:eastAsia="Times New Roman" w:hAnsi="Arial" w:cs="Arial"/>
        <w:sz w:val="18"/>
        <w:szCs w:val="18"/>
      </w:rPr>
    </w:pPr>
    <w:r w:rsidRPr="00B6674F">
      <w:rPr>
        <w:rFonts w:ascii="Arial" w:eastAsia="Times New Roman" w:hAnsi="Arial" w:cs="Arial"/>
        <w:sz w:val="18"/>
        <w:szCs w:val="18"/>
      </w:rPr>
      <w:t>NZBN 9429048757737 Registered Charitable Trust 50052721  30-Oct-202</w:t>
    </w:r>
    <w:r w:rsidR="006A210A">
      <w:rPr>
        <w:rFonts w:ascii="Arial" w:eastAsia="Times New Roman" w:hAnsi="Arial" w:cs="Arial"/>
        <w:sz w:val="18"/>
        <w:szCs w:val="18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FB" w:rsidRDefault="0007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A9" w:rsidRDefault="00FD6FA9" w:rsidP="00B6674F">
      <w:r>
        <w:separator/>
      </w:r>
    </w:p>
  </w:footnote>
  <w:footnote w:type="continuationSeparator" w:id="0">
    <w:p w:rsidR="00FD6FA9" w:rsidRDefault="00FD6FA9" w:rsidP="00B6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FB" w:rsidRDefault="00074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FB" w:rsidRDefault="00074F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FB" w:rsidRDefault="00074F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7BC8"/>
    <w:multiLevelType w:val="hybridMultilevel"/>
    <w:tmpl w:val="FCF4B994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FEB"/>
    <w:multiLevelType w:val="hybridMultilevel"/>
    <w:tmpl w:val="61D0CC98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EBA"/>
    <w:multiLevelType w:val="hybridMultilevel"/>
    <w:tmpl w:val="0C3EE19C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0458"/>
    <w:multiLevelType w:val="hybridMultilevel"/>
    <w:tmpl w:val="B3DC92A2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0798E"/>
    <w:multiLevelType w:val="hybridMultilevel"/>
    <w:tmpl w:val="238E4188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0CE5"/>
    <w:multiLevelType w:val="multilevel"/>
    <w:tmpl w:val="E2DC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B309E"/>
    <w:multiLevelType w:val="hybridMultilevel"/>
    <w:tmpl w:val="D666ABA8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01FD9"/>
    <w:multiLevelType w:val="hybridMultilevel"/>
    <w:tmpl w:val="ED602926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5B3"/>
    <w:multiLevelType w:val="hybridMultilevel"/>
    <w:tmpl w:val="2C80A8C8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3204D"/>
    <w:multiLevelType w:val="hybridMultilevel"/>
    <w:tmpl w:val="BBC2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624FF"/>
    <w:multiLevelType w:val="hybridMultilevel"/>
    <w:tmpl w:val="006A4312"/>
    <w:lvl w:ilvl="0" w:tplc="01880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09"/>
    <w:rsid w:val="000040E7"/>
    <w:rsid w:val="0005796C"/>
    <w:rsid w:val="00074FFB"/>
    <w:rsid w:val="000875D8"/>
    <w:rsid w:val="00092041"/>
    <w:rsid w:val="000C7DC2"/>
    <w:rsid w:val="000D0127"/>
    <w:rsid w:val="000D2D0E"/>
    <w:rsid w:val="000D774E"/>
    <w:rsid w:val="000F6587"/>
    <w:rsid w:val="00101FC0"/>
    <w:rsid w:val="0012134B"/>
    <w:rsid w:val="00135EF4"/>
    <w:rsid w:val="0015699C"/>
    <w:rsid w:val="00182DC6"/>
    <w:rsid w:val="001867D8"/>
    <w:rsid w:val="0019257D"/>
    <w:rsid w:val="00192ADF"/>
    <w:rsid w:val="00193F14"/>
    <w:rsid w:val="00243876"/>
    <w:rsid w:val="00255435"/>
    <w:rsid w:val="00283839"/>
    <w:rsid w:val="00291A67"/>
    <w:rsid w:val="002A06BA"/>
    <w:rsid w:val="002A3B60"/>
    <w:rsid w:val="002E678D"/>
    <w:rsid w:val="002F627D"/>
    <w:rsid w:val="00313FB1"/>
    <w:rsid w:val="00316F50"/>
    <w:rsid w:val="00320C66"/>
    <w:rsid w:val="00390958"/>
    <w:rsid w:val="003A0CED"/>
    <w:rsid w:val="003B52F6"/>
    <w:rsid w:val="00432C7B"/>
    <w:rsid w:val="004573EB"/>
    <w:rsid w:val="00463545"/>
    <w:rsid w:val="00474FA0"/>
    <w:rsid w:val="0047774C"/>
    <w:rsid w:val="00480AF5"/>
    <w:rsid w:val="004A11C6"/>
    <w:rsid w:val="004C79CD"/>
    <w:rsid w:val="004D6606"/>
    <w:rsid w:val="00511669"/>
    <w:rsid w:val="00524DA7"/>
    <w:rsid w:val="00527798"/>
    <w:rsid w:val="0054027C"/>
    <w:rsid w:val="0056518D"/>
    <w:rsid w:val="00575358"/>
    <w:rsid w:val="00576DF5"/>
    <w:rsid w:val="00580294"/>
    <w:rsid w:val="005A1E92"/>
    <w:rsid w:val="005B7259"/>
    <w:rsid w:val="005D4DA1"/>
    <w:rsid w:val="005E1259"/>
    <w:rsid w:val="005E6DCE"/>
    <w:rsid w:val="005F172C"/>
    <w:rsid w:val="00650867"/>
    <w:rsid w:val="00650ED6"/>
    <w:rsid w:val="006555CE"/>
    <w:rsid w:val="00682C36"/>
    <w:rsid w:val="006A210A"/>
    <w:rsid w:val="006C2840"/>
    <w:rsid w:val="006C5C56"/>
    <w:rsid w:val="006E220E"/>
    <w:rsid w:val="006F2DC5"/>
    <w:rsid w:val="00704F9C"/>
    <w:rsid w:val="00742EDF"/>
    <w:rsid w:val="00743DF7"/>
    <w:rsid w:val="00753D07"/>
    <w:rsid w:val="00757C46"/>
    <w:rsid w:val="00765F35"/>
    <w:rsid w:val="00776510"/>
    <w:rsid w:val="00790A99"/>
    <w:rsid w:val="007977BE"/>
    <w:rsid w:val="007A79F7"/>
    <w:rsid w:val="007B61D4"/>
    <w:rsid w:val="008340C8"/>
    <w:rsid w:val="00841DB5"/>
    <w:rsid w:val="008657B5"/>
    <w:rsid w:val="00870954"/>
    <w:rsid w:val="00873FA0"/>
    <w:rsid w:val="00881B67"/>
    <w:rsid w:val="008950B2"/>
    <w:rsid w:val="008C0FA2"/>
    <w:rsid w:val="008F3659"/>
    <w:rsid w:val="00902AC3"/>
    <w:rsid w:val="009100E6"/>
    <w:rsid w:val="00914490"/>
    <w:rsid w:val="00932F6B"/>
    <w:rsid w:val="00971C3B"/>
    <w:rsid w:val="00973993"/>
    <w:rsid w:val="009815EA"/>
    <w:rsid w:val="0098619E"/>
    <w:rsid w:val="009914E4"/>
    <w:rsid w:val="00992F09"/>
    <w:rsid w:val="009957DD"/>
    <w:rsid w:val="009A751A"/>
    <w:rsid w:val="009B29C1"/>
    <w:rsid w:val="009D1549"/>
    <w:rsid w:val="009D7292"/>
    <w:rsid w:val="00A0054E"/>
    <w:rsid w:val="00A16A57"/>
    <w:rsid w:val="00A2405F"/>
    <w:rsid w:val="00A90B1F"/>
    <w:rsid w:val="00A93A4E"/>
    <w:rsid w:val="00AB28F5"/>
    <w:rsid w:val="00B46681"/>
    <w:rsid w:val="00B53893"/>
    <w:rsid w:val="00B624A2"/>
    <w:rsid w:val="00B6674F"/>
    <w:rsid w:val="00C13392"/>
    <w:rsid w:val="00CC381A"/>
    <w:rsid w:val="00CD76C5"/>
    <w:rsid w:val="00CF7E32"/>
    <w:rsid w:val="00D01CA7"/>
    <w:rsid w:val="00D147B9"/>
    <w:rsid w:val="00D24A76"/>
    <w:rsid w:val="00D35B1B"/>
    <w:rsid w:val="00D37975"/>
    <w:rsid w:val="00D6607D"/>
    <w:rsid w:val="00D7365D"/>
    <w:rsid w:val="00D772E6"/>
    <w:rsid w:val="00D772F9"/>
    <w:rsid w:val="00D77522"/>
    <w:rsid w:val="00D91A87"/>
    <w:rsid w:val="00DB1940"/>
    <w:rsid w:val="00DC242D"/>
    <w:rsid w:val="00DC2C89"/>
    <w:rsid w:val="00DF63C1"/>
    <w:rsid w:val="00E130F1"/>
    <w:rsid w:val="00E1312C"/>
    <w:rsid w:val="00E265FF"/>
    <w:rsid w:val="00E43BEC"/>
    <w:rsid w:val="00E7395D"/>
    <w:rsid w:val="00EA0CFC"/>
    <w:rsid w:val="00ED6E9F"/>
    <w:rsid w:val="00EF2733"/>
    <w:rsid w:val="00F00DB7"/>
    <w:rsid w:val="00F473DB"/>
    <w:rsid w:val="00F54F14"/>
    <w:rsid w:val="00F64C91"/>
    <w:rsid w:val="00F66B57"/>
    <w:rsid w:val="00F729B7"/>
    <w:rsid w:val="00FB1849"/>
    <w:rsid w:val="00FC0A87"/>
    <w:rsid w:val="00FD6FA9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5A63-6B2A-7749-B728-0DD099D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92F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F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92F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2F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2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92F0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2F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2F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2F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2F0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6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7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7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6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74F"/>
  </w:style>
  <w:style w:type="paragraph" w:styleId="Footer">
    <w:name w:val="footer"/>
    <w:basedOn w:val="Normal"/>
    <w:link w:val="FooterChar"/>
    <w:uiPriority w:val="99"/>
    <w:unhideWhenUsed/>
    <w:rsid w:val="00B66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74F"/>
  </w:style>
  <w:style w:type="character" w:customStyle="1" w:styleId="applabeltext">
    <w:name w:val="applabeltext"/>
    <w:basedOn w:val="DefaultParagraphFont"/>
    <w:rsid w:val="00B6674F"/>
  </w:style>
  <w:style w:type="character" w:styleId="Hyperlink">
    <w:name w:val="Hyperlink"/>
    <w:basedOn w:val="DefaultParagraphFont"/>
    <w:uiPriority w:val="99"/>
    <w:unhideWhenUsed/>
    <w:rsid w:val="00D01C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1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1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ic.cuhk.edu.hk/basi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BA5D3D4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Freebairn</dc:creator>
  <cp:keywords/>
  <dc:description/>
  <cp:lastModifiedBy>Sandra Bee</cp:lastModifiedBy>
  <cp:revision>2</cp:revision>
  <cp:lastPrinted>2021-06-03T03:52:00Z</cp:lastPrinted>
  <dcterms:created xsi:type="dcterms:W3CDTF">2021-06-10T11:03:00Z</dcterms:created>
  <dcterms:modified xsi:type="dcterms:W3CDTF">2021-06-10T11:03:00Z</dcterms:modified>
</cp:coreProperties>
</file>